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D6DA" w14:textId="55AA752F" w:rsidR="000A2246" w:rsidRDefault="00C771F9">
      <w:pPr>
        <w:spacing w:afterLines="50" w:after="156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Cs/>
          <w:sz w:val="40"/>
          <w:szCs w:val="40"/>
        </w:rPr>
        <w:t>机电工程</w:t>
      </w:r>
      <w:r w:rsidR="006E0D82">
        <w:rPr>
          <w:rFonts w:ascii="华文中宋" w:eastAsia="华文中宋" w:hAnsi="华文中宋" w:cs="华文中宋" w:hint="eastAsia"/>
          <w:bCs/>
          <w:sz w:val="40"/>
          <w:szCs w:val="40"/>
        </w:rPr>
        <w:t>学院优秀博士生国际交流计划申请表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2977"/>
        <w:gridCol w:w="1701"/>
      </w:tblGrid>
      <w:tr w:rsidR="000A2246" w14:paraId="51877941" w14:textId="77777777" w:rsidTr="00080BDE">
        <w:trPr>
          <w:trHeight w:val="483"/>
        </w:trPr>
        <w:tc>
          <w:tcPr>
            <w:tcW w:w="1555" w:type="dxa"/>
            <w:vAlign w:val="center"/>
          </w:tcPr>
          <w:p w14:paraId="45CA3566" w14:textId="625B8AF9" w:rsidR="000A2246" w:rsidRDefault="006E0D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 w:rsidR="00C771F9">
              <w:rPr>
                <w:rFonts w:hint="eastAsia"/>
                <w:b/>
                <w:szCs w:val="21"/>
              </w:rPr>
              <w:t xml:space="preserve"> </w:t>
            </w:r>
            <w:r w:rsidR="00C771F9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14:paraId="796F597A" w14:textId="77777777" w:rsidR="000A2246" w:rsidRDefault="000A2246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FC88BD7" w14:textId="25AC90EC" w:rsidR="000A2246" w:rsidRDefault="006E0D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 w:rsidR="00C771F9">
              <w:rPr>
                <w:rFonts w:hint="eastAsia"/>
                <w:b/>
                <w:szCs w:val="21"/>
              </w:rPr>
              <w:t xml:space="preserve"> </w:t>
            </w:r>
            <w:r w:rsidR="00C771F9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2977" w:type="dxa"/>
            <w:vAlign w:val="center"/>
          </w:tcPr>
          <w:p w14:paraId="0BA98DF3" w14:textId="77777777" w:rsidR="000A2246" w:rsidRDefault="000A2246">
            <w:pPr>
              <w:rPr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B76AC3" w14:textId="77777777" w:rsidR="000A2246" w:rsidRDefault="006E0D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0A2246" w14:paraId="2C7B7AFD" w14:textId="77777777" w:rsidTr="00080BDE">
        <w:trPr>
          <w:trHeight w:val="561"/>
        </w:trPr>
        <w:tc>
          <w:tcPr>
            <w:tcW w:w="1555" w:type="dxa"/>
            <w:vAlign w:val="center"/>
          </w:tcPr>
          <w:p w14:paraId="55439838" w14:textId="6F3D1B05" w:rsidR="000A2246" w:rsidRDefault="006E0D82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</w:t>
            </w:r>
            <w:r w:rsidR="00C771F9">
              <w:rPr>
                <w:rFonts w:hint="eastAsia"/>
                <w:b/>
                <w:szCs w:val="21"/>
              </w:rPr>
              <w:t xml:space="preserve"> </w:t>
            </w:r>
            <w:r w:rsidR="00C771F9"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号</w:t>
            </w:r>
          </w:p>
        </w:tc>
        <w:tc>
          <w:tcPr>
            <w:tcW w:w="2268" w:type="dxa"/>
            <w:vAlign w:val="center"/>
          </w:tcPr>
          <w:p w14:paraId="1D337284" w14:textId="77777777" w:rsidR="000A2246" w:rsidRDefault="000A2246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9BCE115" w14:textId="33155A57" w:rsidR="000A2246" w:rsidRDefault="00C771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入学时间</w:t>
            </w:r>
          </w:p>
        </w:tc>
        <w:tc>
          <w:tcPr>
            <w:tcW w:w="2977" w:type="dxa"/>
            <w:vAlign w:val="center"/>
          </w:tcPr>
          <w:p w14:paraId="3E13C622" w14:textId="77777777" w:rsidR="000A2246" w:rsidRDefault="000A2246">
            <w:pPr>
              <w:rPr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7A4E896" w14:textId="77777777" w:rsidR="000A2246" w:rsidRDefault="000A2246">
            <w:pPr>
              <w:rPr>
                <w:b/>
                <w:szCs w:val="21"/>
              </w:rPr>
            </w:pPr>
          </w:p>
        </w:tc>
      </w:tr>
      <w:tr w:rsidR="000A2246" w14:paraId="7292A498" w14:textId="77777777" w:rsidTr="00080BDE">
        <w:trPr>
          <w:trHeight w:val="552"/>
        </w:trPr>
        <w:tc>
          <w:tcPr>
            <w:tcW w:w="1555" w:type="dxa"/>
            <w:vAlign w:val="center"/>
          </w:tcPr>
          <w:p w14:paraId="182A141A" w14:textId="76C68C2D" w:rsidR="000A2246" w:rsidRDefault="00C771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2268" w:type="dxa"/>
            <w:vAlign w:val="center"/>
          </w:tcPr>
          <w:p w14:paraId="2151FB45" w14:textId="77777777" w:rsidR="000A2246" w:rsidRDefault="000A2246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4AEC3E3" w14:textId="4A649EAB" w:rsidR="000A2246" w:rsidRDefault="00C771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2977" w:type="dxa"/>
            <w:vAlign w:val="center"/>
          </w:tcPr>
          <w:p w14:paraId="4F9DCE54" w14:textId="77777777" w:rsidR="000A2246" w:rsidRDefault="000A2246">
            <w:pPr>
              <w:rPr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40157CF" w14:textId="77777777" w:rsidR="000A2246" w:rsidRDefault="000A2246">
            <w:pPr>
              <w:rPr>
                <w:b/>
                <w:szCs w:val="21"/>
              </w:rPr>
            </w:pPr>
          </w:p>
        </w:tc>
      </w:tr>
      <w:tr w:rsidR="000A2246" w14:paraId="26D8D582" w14:textId="77777777" w:rsidTr="00080BDE">
        <w:trPr>
          <w:trHeight w:val="634"/>
        </w:trPr>
        <w:tc>
          <w:tcPr>
            <w:tcW w:w="1555" w:type="dxa"/>
            <w:vAlign w:val="center"/>
          </w:tcPr>
          <w:p w14:paraId="7EC159EB" w14:textId="6F0E3A84" w:rsidR="000A2246" w:rsidRDefault="00C771F9" w:rsidP="00C771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英语水平</w:t>
            </w:r>
          </w:p>
        </w:tc>
        <w:tc>
          <w:tcPr>
            <w:tcW w:w="2268" w:type="dxa"/>
            <w:vAlign w:val="center"/>
          </w:tcPr>
          <w:p w14:paraId="5AA39291" w14:textId="77777777" w:rsidR="000A2246" w:rsidRDefault="000A2246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03AAACD" w14:textId="08CF5022" w:rsidR="000A2246" w:rsidRDefault="00C771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导师姓名</w:t>
            </w:r>
          </w:p>
        </w:tc>
        <w:tc>
          <w:tcPr>
            <w:tcW w:w="2977" w:type="dxa"/>
            <w:vAlign w:val="center"/>
          </w:tcPr>
          <w:p w14:paraId="75B76A6A" w14:textId="77777777" w:rsidR="000A2246" w:rsidRDefault="000A2246">
            <w:pPr>
              <w:rPr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87A4C96" w14:textId="77777777" w:rsidR="000A2246" w:rsidRDefault="000A2246">
            <w:pPr>
              <w:rPr>
                <w:b/>
                <w:szCs w:val="21"/>
              </w:rPr>
            </w:pPr>
          </w:p>
        </w:tc>
      </w:tr>
      <w:tr w:rsidR="000A2246" w14:paraId="09832CAC" w14:textId="77777777" w:rsidTr="00C771F9">
        <w:trPr>
          <w:trHeight w:val="513"/>
        </w:trPr>
        <w:tc>
          <w:tcPr>
            <w:tcW w:w="1555" w:type="dxa"/>
            <w:vAlign w:val="center"/>
          </w:tcPr>
          <w:p w14:paraId="6783ACD9" w14:textId="600E6089" w:rsidR="000A2246" w:rsidRDefault="00C771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学位论文题目</w:t>
            </w:r>
            <w:r w:rsidR="00DB0523">
              <w:rPr>
                <w:rFonts w:hint="eastAsia"/>
                <w:b/>
                <w:szCs w:val="21"/>
              </w:rPr>
              <w:t>（研究方向）</w:t>
            </w:r>
          </w:p>
        </w:tc>
        <w:tc>
          <w:tcPr>
            <w:tcW w:w="8221" w:type="dxa"/>
            <w:gridSpan w:val="4"/>
          </w:tcPr>
          <w:p w14:paraId="418AEBC1" w14:textId="77777777" w:rsidR="000A2246" w:rsidRPr="00DB0523" w:rsidRDefault="000A2246">
            <w:pPr>
              <w:rPr>
                <w:b/>
                <w:szCs w:val="21"/>
              </w:rPr>
            </w:pPr>
          </w:p>
        </w:tc>
      </w:tr>
      <w:tr w:rsidR="000A2246" w14:paraId="5B681480" w14:textId="77777777" w:rsidTr="00C771F9">
        <w:trPr>
          <w:trHeight w:val="753"/>
        </w:trPr>
        <w:tc>
          <w:tcPr>
            <w:tcW w:w="1555" w:type="dxa"/>
            <w:vAlign w:val="center"/>
          </w:tcPr>
          <w:p w14:paraId="085588FF" w14:textId="77777777" w:rsidR="000A2246" w:rsidRDefault="006E0D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学术交流</w:t>
            </w:r>
          </w:p>
          <w:p w14:paraId="54754F30" w14:textId="77777777" w:rsidR="000A2246" w:rsidRDefault="006E0D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经历简述</w:t>
            </w:r>
          </w:p>
        </w:tc>
        <w:tc>
          <w:tcPr>
            <w:tcW w:w="8221" w:type="dxa"/>
            <w:gridSpan w:val="4"/>
          </w:tcPr>
          <w:p w14:paraId="336BD940" w14:textId="77777777" w:rsidR="000A2246" w:rsidRDefault="000A2246">
            <w:pPr>
              <w:rPr>
                <w:b/>
                <w:szCs w:val="21"/>
              </w:rPr>
            </w:pPr>
          </w:p>
          <w:p w14:paraId="2DE54643" w14:textId="77777777" w:rsidR="000A2246" w:rsidRDefault="000A2246">
            <w:pPr>
              <w:rPr>
                <w:b/>
                <w:szCs w:val="21"/>
              </w:rPr>
            </w:pPr>
          </w:p>
          <w:p w14:paraId="4FC533FB" w14:textId="77777777" w:rsidR="000A2246" w:rsidRDefault="000A2246">
            <w:pPr>
              <w:rPr>
                <w:b/>
                <w:szCs w:val="21"/>
              </w:rPr>
            </w:pPr>
          </w:p>
        </w:tc>
      </w:tr>
      <w:tr w:rsidR="000A2246" w14:paraId="585937B3" w14:textId="77777777" w:rsidTr="00B92444">
        <w:trPr>
          <w:trHeight w:val="4084"/>
        </w:trPr>
        <w:tc>
          <w:tcPr>
            <w:tcW w:w="1555" w:type="dxa"/>
            <w:vAlign w:val="center"/>
          </w:tcPr>
          <w:p w14:paraId="42E7570E" w14:textId="4C3C22B2" w:rsidR="000A2246" w:rsidRDefault="006E0D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</w:t>
            </w:r>
            <w:r w:rsidR="00C771F9">
              <w:rPr>
                <w:rFonts w:hint="eastAsia"/>
                <w:b/>
                <w:szCs w:val="21"/>
              </w:rPr>
              <w:t>成果</w:t>
            </w:r>
          </w:p>
          <w:p w14:paraId="400384C9" w14:textId="77777777" w:rsidR="000A2246" w:rsidRDefault="006E0D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简述</w:t>
            </w:r>
          </w:p>
        </w:tc>
        <w:tc>
          <w:tcPr>
            <w:tcW w:w="8221" w:type="dxa"/>
            <w:gridSpan w:val="4"/>
          </w:tcPr>
          <w:p w14:paraId="6209DE8C" w14:textId="77777777" w:rsidR="000A2246" w:rsidRDefault="000A2246">
            <w:pPr>
              <w:rPr>
                <w:b/>
                <w:szCs w:val="21"/>
              </w:rPr>
            </w:pPr>
          </w:p>
          <w:p w14:paraId="2FAB7E4C" w14:textId="77777777" w:rsidR="000A2246" w:rsidRDefault="000A2246">
            <w:pPr>
              <w:rPr>
                <w:b/>
                <w:szCs w:val="21"/>
              </w:rPr>
            </w:pPr>
          </w:p>
          <w:p w14:paraId="6118F07D" w14:textId="77777777" w:rsidR="000A2246" w:rsidRDefault="000A2246">
            <w:pPr>
              <w:rPr>
                <w:b/>
                <w:szCs w:val="21"/>
              </w:rPr>
            </w:pPr>
          </w:p>
          <w:p w14:paraId="14CEE52C" w14:textId="77777777" w:rsidR="000A2246" w:rsidRDefault="000A2246">
            <w:pPr>
              <w:rPr>
                <w:b/>
                <w:szCs w:val="21"/>
              </w:rPr>
            </w:pPr>
          </w:p>
          <w:p w14:paraId="603A82D4" w14:textId="77777777" w:rsidR="000A2246" w:rsidRDefault="000A2246">
            <w:pPr>
              <w:rPr>
                <w:b/>
                <w:szCs w:val="21"/>
              </w:rPr>
            </w:pPr>
          </w:p>
          <w:p w14:paraId="3FB9E18C" w14:textId="77777777" w:rsidR="000A2246" w:rsidRDefault="000A2246">
            <w:pPr>
              <w:rPr>
                <w:b/>
                <w:szCs w:val="21"/>
              </w:rPr>
            </w:pPr>
          </w:p>
          <w:p w14:paraId="590E8C3A" w14:textId="77777777" w:rsidR="000A2246" w:rsidRDefault="000A2246">
            <w:pPr>
              <w:rPr>
                <w:b/>
                <w:szCs w:val="21"/>
              </w:rPr>
            </w:pPr>
          </w:p>
          <w:p w14:paraId="1E267B24" w14:textId="77777777" w:rsidR="000A2246" w:rsidRDefault="000A2246">
            <w:pPr>
              <w:rPr>
                <w:b/>
                <w:szCs w:val="21"/>
              </w:rPr>
            </w:pPr>
          </w:p>
          <w:p w14:paraId="454EE766" w14:textId="0A77E055" w:rsidR="000A2246" w:rsidRDefault="000A2246">
            <w:pPr>
              <w:rPr>
                <w:b/>
                <w:szCs w:val="21"/>
              </w:rPr>
            </w:pPr>
          </w:p>
          <w:p w14:paraId="33E5C724" w14:textId="111574A4" w:rsidR="00B92444" w:rsidRDefault="00B92444">
            <w:pPr>
              <w:rPr>
                <w:b/>
                <w:szCs w:val="21"/>
              </w:rPr>
            </w:pPr>
          </w:p>
          <w:p w14:paraId="7F2872C5" w14:textId="77777777" w:rsidR="00B92444" w:rsidRDefault="00B92444">
            <w:pPr>
              <w:rPr>
                <w:b/>
                <w:szCs w:val="21"/>
              </w:rPr>
            </w:pPr>
          </w:p>
          <w:p w14:paraId="7F100D4A" w14:textId="77777777" w:rsidR="000A2246" w:rsidRDefault="000A2246">
            <w:pPr>
              <w:rPr>
                <w:b/>
                <w:szCs w:val="21"/>
              </w:rPr>
            </w:pPr>
          </w:p>
          <w:p w14:paraId="25DADCE6" w14:textId="77777777" w:rsidR="000A2246" w:rsidRDefault="006E0D82" w:rsidP="00B92444">
            <w:pPr>
              <w:ind w:firstLineChars="800" w:firstLine="1687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本人签字：</w:t>
            </w:r>
            <w:r>
              <w:rPr>
                <w:rFonts w:hint="eastAsia"/>
                <w:b/>
                <w:szCs w:val="21"/>
              </w:rPr>
              <w:t xml:space="preserve">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0A2246" w14:paraId="69E6AEB7" w14:textId="77777777" w:rsidTr="00C771F9">
        <w:trPr>
          <w:trHeight w:val="983"/>
        </w:trPr>
        <w:tc>
          <w:tcPr>
            <w:tcW w:w="1555" w:type="dxa"/>
            <w:vAlign w:val="center"/>
          </w:tcPr>
          <w:p w14:paraId="71BAA730" w14:textId="77777777" w:rsidR="000A2246" w:rsidRDefault="006E0D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导师意见</w:t>
            </w:r>
          </w:p>
        </w:tc>
        <w:tc>
          <w:tcPr>
            <w:tcW w:w="8221" w:type="dxa"/>
            <w:gridSpan w:val="4"/>
          </w:tcPr>
          <w:p w14:paraId="20ACE27D" w14:textId="77777777" w:rsidR="000A2246" w:rsidRDefault="000A2246">
            <w:pPr>
              <w:rPr>
                <w:b/>
                <w:szCs w:val="21"/>
              </w:rPr>
            </w:pPr>
          </w:p>
          <w:p w14:paraId="084600FC" w14:textId="77777777" w:rsidR="000A2246" w:rsidRDefault="000A2246">
            <w:pPr>
              <w:rPr>
                <w:b/>
                <w:szCs w:val="21"/>
              </w:rPr>
            </w:pPr>
          </w:p>
          <w:p w14:paraId="00A08484" w14:textId="77777777" w:rsidR="000A2246" w:rsidRDefault="000A2246">
            <w:pPr>
              <w:rPr>
                <w:b/>
                <w:szCs w:val="21"/>
              </w:rPr>
            </w:pPr>
          </w:p>
          <w:p w14:paraId="29085B93" w14:textId="77777777" w:rsidR="000A2246" w:rsidRDefault="000A2246">
            <w:pPr>
              <w:rPr>
                <w:b/>
                <w:szCs w:val="21"/>
              </w:rPr>
            </w:pPr>
          </w:p>
          <w:p w14:paraId="40ADE2E8" w14:textId="77777777" w:rsidR="000A2246" w:rsidRDefault="006E0D82" w:rsidP="00B92444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导师签字：</w:t>
            </w:r>
            <w:r>
              <w:rPr>
                <w:rFonts w:hint="eastAsia"/>
                <w:b/>
                <w:szCs w:val="21"/>
              </w:rPr>
              <w:t xml:space="preserve">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0A2246" w14:paraId="79753305" w14:textId="77777777" w:rsidTr="00C771F9">
        <w:trPr>
          <w:trHeight w:val="1039"/>
        </w:trPr>
        <w:tc>
          <w:tcPr>
            <w:tcW w:w="1555" w:type="dxa"/>
            <w:vAlign w:val="center"/>
          </w:tcPr>
          <w:p w14:paraId="51C98F20" w14:textId="77777777" w:rsidR="000A2246" w:rsidRDefault="006E0D82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党支部意见</w:t>
            </w:r>
          </w:p>
        </w:tc>
        <w:tc>
          <w:tcPr>
            <w:tcW w:w="8221" w:type="dxa"/>
            <w:gridSpan w:val="4"/>
          </w:tcPr>
          <w:p w14:paraId="3C84A700" w14:textId="77777777" w:rsidR="000A2246" w:rsidRDefault="000A2246">
            <w:pPr>
              <w:rPr>
                <w:b/>
                <w:szCs w:val="21"/>
              </w:rPr>
            </w:pPr>
          </w:p>
          <w:p w14:paraId="480785D0" w14:textId="77777777" w:rsidR="000A2246" w:rsidRDefault="000A2246">
            <w:pPr>
              <w:rPr>
                <w:b/>
                <w:szCs w:val="21"/>
              </w:rPr>
            </w:pPr>
          </w:p>
          <w:p w14:paraId="63A55C18" w14:textId="77777777" w:rsidR="000A2246" w:rsidRDefault="000A2246">
            <w:pPr>
              <w:rPr>
                <w:b/>
                <w:szCs w:val="21"/>
              </w:rPr>
            </w:pPr>
          </w:p>
          <w:p w14:paraId="59CAF543" w14:textId="77777777" w:rsidR="000A2246" w:rsidRDefault="000A2246">
            <w:pPr>
              <w:rPr>
                <w:b/>
                <w:szCs w:val="21"/>
              </w:rPr>
            </w:pPr>
          </w:p>
          <w:p w14:paraId="5A2FDE6F" w14:textId="77777777" w:rsidR="000A2246" w:rsidRDefault="006E0D82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党支部负责人签字：</w:t>
            </w:r>
            <w:r>
              <w:rPr>
                <w:rFonts w:hint="eastAsia"/>
                <w:b/>
                <w:szCs w:val="21"/>
              </w:rPr>
              <w:t xml:space="preserve">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0A2246" w14:paraId="06442F76" w14:textId="77777777" w:rsidTr="00C771F9">
        <w:trPr>
          <w:trHeight w:val="1039"/>
        </w:trPr>
        <w:tc>
          <w:tcPr>
            <w:tcW w:w="1555" w:type="dxa"/>
            <w:vAlign w:val="center"/>
          </w:tcPr>
          <w:p w14:paraId="203339D5" w14:textId="77777777" w:rsidR="000A2246" w:rsidRDefault="006E0D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8221" w:type="dxa"/>
            <w:gridSpan w:val="4"/>
          </w:tcPr>
          <w:p w14:paraId="683E7353" w14:textId="77777777" w:rsidR="000A2246" w:rsidRDefault="000A2246">
            <w:pPr>
              <w:rPr>
                <w:b/>
                <w:szCs w:val="21"/>
              </w:rPr>
            </w:pPr>
          </w:p>
          <w:p w14:paraId="3EDB13EA" w14:textId="77777777" w:rsidR="000A2246" w:rsidRDefault="000A2246">
            <w:pPr>
              <w:rPr>
                <w:b/>
                <w:szCs w:val="21"/>
              </w:rPr>
            </w:pPr>
          </w:p>
          <w:p w14:paraId="7597CCE6" w14:textId="77777777" w:rsidR="000A2246" w:rsidRDefault="000A2246">
            <w:pPr>
              <w:rPr>
                <w:b/>
                <w:szCs w:val="21"/>
              </w:rPr>
            </w:pPr>
          </w:p>
          <w:p w14:paraId="5B9C8C0A" w14:textId="77777777" w:rsidR="000A2246" w:rsidRDefault="000A2246">
            <w:pPr>
              <w:rPr>
                <w:b/>
                <w:szCs w:val="21"/>
              </w:rPr>
            </w:pPr>
          </w:p>
          <w:p w14:paraId="1FB53879" w14:textId="77777777" w:rsidR="000A2246" w:rsidRDefault="006E0D82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学院负责人签字：</w:t>
            </w:r>
            <w:r>
              <w:rPr>
                <w:rFonts w:hint="eastAsia"/>
                <w:b/>
                <w:szCs w:val="21"/>
              </w:rPr>
              <w:t xml:space="preserve">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14:paraId="00DD6982" w14:textId="77777777" w:rsidR="000A2246" w:rsidRDefault="000A2246">
      <w:pPr>
        <w:rPr>
          <w:b/>
          <w:sz w:val="24"/>
        </w:rPr>
      </w:pPr>
    </w:p>
    <w:sectPr w:rsidR="000A2246" w:rsidSect="00C771F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4CDA" w14:textId="77777777" w:rsidR="003307D6" w:rsidRDefault="003307D6" w:rsidP="00080BDE">
      <w:r>
        <w:separator/>
      </w:r>
    </w:p>
  </w:endnote>
  <w:endnote w:type="continuationSeparator" w:id="0">
    <w:p w14:paraId="3F0ECCAC" w14:textId="77777777" w:rsidR="003307D6" w:rsidRDefault="003307D6" w:rsidP="0008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D844" w14:textId="77777777" w:rsidR="003307D6" w:rsidRDefault="003307D6" w:rsidP="00080BDE">
      <w:r>
        <w:separator/>
      </w:r>
    </w:p>
  </w:footnote>
  <w:footnote w:type="continuationSeparator" w:id="0">
    <w:p w14:paraId="65D3EC95" w14:textId="77777777" w:rsidR="003307D6" w:rsidRDefault="003307D6" w:rsidP="0008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c4ZWQ5MDE5MTliNDA0YWU1YWMwMGY2NGIwNzQxNGQifQ=="/>
  </w:docVars>
  <w:rsids>
    <w:rsidRoot w:val="74A8041B"/>
    <w:rsid w:val="00052079"/>
    <w:rsid w:val="00055F7B"/>
    <w:rsid w:val="00080BDE"/>
    <w:rsid w:val="000A2246"/>
    <w:rsid w:val="000B1DF8"/>
    <w:rsid w:val="000E4D35"/>
    <w:rsid w:val="00134A5C"/>
    <w:rsid w:val="001575DA"/>
    <w:rsid w:val="001770E8"/>
    <w:rsid w:val="001E1D48"/>
    <w:rsid w:val="002B1687"/>
    <w:rsid w:val="00321CF8"/>
    <w:rsid w:val="00325749"/>
    <w:rsid w:val="003307D6"/>
    <w:rsid w:val="0034588E"/>
    <w:rsid w:val="004B6CB5"/>
    <w:rsid w:val="004F4D26"/>
    <w:rsid w:val="005310A7"/>
    <w:rsid w:val="005865B1"/>
    <w:rsid w:val="0067549C"/>
    <w:rsid w:val="006971AC"/>
    <w:rsid w:val="006B4241"/>
    <w:rsid w:val="006E0D82"/>
    <w:rsid w:val="00732127"/>
    <w:rsid w:val="00737511"/>
    <w:rsid w:val="00737C4B"/>
    <w:rsid w:val="00762F9F"/>
    <w:rsid w:val="007E5278"/>
    <w:rsid w:val="007F750C"/>
    <w:rsid w:val="00805F1D"/>
    <w:rsid w:val="00922A9F"/>
    <w:rsid w:val="009D1D6C"/>
    <w:rsid w:val="00A118ED"/>
    <w:rsid w:val="00A76B27"/>
    <w:rsid w:val="00A937B4"/>
    <w:rsid w:val="00B00D21"/>
    <w:rsid w:val="00B8799D"/>
    <w:rsid w:val="00B92444"/>
    <w:rsid w:val="00C771F9"/>
    <w:rsid w:val="00C90D8F"/>
    <w:rsid w:val="00D8464C"/>
    <w:rsid w:val="00D867A0"/>
    <w:rsid w:val="00DB0523"/>
    <w:rsid w:val="00F8323D"/>
    <w:rsid w:val="00FB7D8A"/>
    <w:rsid w:val="00FE7DE6"/>
    <w:rsid w:val="3B495660"/>
    <w:rsid w:val="620578EC"/>
    <w:rsid w:val="6D535020"/>
    <w:rsid w:val="74A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A4C3F"/>
  <w15:docId w15:val="{653BB9B5-DBA3-4097-BE51-AC52A663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勇敢琪琪</dc:creator>
  <cp:lastModifiedBy>Administrator</cp:lastModifiedBy>
  <cp:revision>7</cp:revision>
  <dcterms:created xsi:type="dcterms:W3CDTF">2024-05-23T07:15:00Z</dcterms:created>
  <dcterms:modified xsi:type="dcterms:W3CDTF">2024-05-27T00:55:00Z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E29784182B814496A5875B248B3763AE_12</vt:lpwstr>
  </property>
</Properties>
</file>